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9DA" w14:textId="155275C3" w:rsidR="00EB1EB4" w:rsidRPr="000F1B7B" w:rsidRDefault="00FA40C0" w:rsidP="000F1B7B">
      <w:pPr>
        <w:jc w:val="center"/>
        <w:rPr>
          <w:sz w:val="24"/>
          <w:szCs w:val="24"/>
        </w:rPr>
      </w:pPr>
      <w:r w:rsidRPr="000F1B7B">
        <w:rPr>
          <w:rFonts w:hint="eastAsia"/>
          <w:sz w:val="24"/>
          <w:szCs w:val="24"/>
        </w:rPr>
        <w:t>鳥羽市営住宅一時</w:t>
      </w:r>
      <w:r w:rsidR="000F1B7B">
        <w:rPr>
          <w:rFonts w:hint="eastAsia"/>
          <w:sz w:val="24"/>
          <w:szCs w:val="24"/>
        </w:rPr>
        <w:t>使用</w:t>
      </w:r>
      <w:r w:rsidRPr="000F1B7B">
        <w:rPr>
          <w:rFonts w:hint="eastAsia"/>
          <w:sz w:val="24"/>
          <w:szCs w:val="24"/>
        </w:rPr>
        <w:t>許可申請書</w:t>
      </w:r>
    </w:p>
    <w:p w14:paraId="39D5B3E0" w14:textId="56626DB8" w:rsidR="00FA40C0" w:rsidRPr="00FA40C0" w:rsidRDefault="00FA40C0">
      <w:pPr>
        <w:rPr>
          <w:sz w:val="22"/>
        </w:rPr>
      </w:pPr>
    </w:p>
    <w:p w14:paraId="1918016A" w14:textId="48FB039E" w:rsidR="00FA40C0" w:rsidRPr="00FA40C0" w:rsidRDefault="00FA40C0">
      <w:pPr>
        <w:rPr>
          <w:sz w:val="22"/>
        </w:rPr>
      </w:pPr>
    </w:p>
    <w:p w14:paraId="60C6A282" w14:textId="3BE57F05" w:rsidR="00FA40C0" w:rsidRPr="00FA40C0" w:rsidRDefault="00FA40C0" w:rsidP="00FA40C0">
      <w:pPr>
        <w:jc w:val="right"/>
        <w:rPr>
          <w:sz w:val="22"/>
        </w:rPr>
      </w:pPr>
      <w:r w:rsidRPr="00FA40C0">
        <w:rPr>
          <w:rFonts w:hint="eastAsia"/>
          <w:sz w:val="22"/>
        </w:rPr>
        <w:t xml:space="preserve">　　年　　月　　日</w:t>
      </w:r>
    </w:p>
    <w:p w14:paraId="6E46C844" w14:textId="2C7DD6A9" w:rsidR="00FA40C0" w:rsidRPr="00FA40C0" w:rsidRDefault="00FA40C0" w:rsidP="00FA40C0">
      <w:pPr>
        <w:jc w:val="left"/>
        <w:rPr>
          <w:sz w:val="22"/>
        </w:rPr>
      </w:pPr>
    </w:p>
    <w:p w14:paraId="72A0D1E8" w14:textId="27BDEE63" w:rsidR="00FA40C0" w:rsidRPr="00FA40C0" w:rsidRDefault="00FA40C0" w:rsidP="00FA40C0">
      <w:pPr>
        <w:jc w:val="left"/>
        <w:rPr>
          <w:sz w:val="22"/>
        </w:rPr>
      </w:pPr>
      <w:r w:rsidRPr="00FA40C0">
        <w:rPr>
          <w:rFonts w:hint="eastAsia"/>
          <w:sz w:val="22"/>
        </w:rPr>
        <w:t xml:space="preserve">　鳥羽市長　　様</w:t>
      </w:r>
    </w:p>
    <w:p w14:paraId="3C6F0583" w14:textId="0A333940" w:rsidR="00FA40C0" w:rsidRPr="00FA40C0" w:rsidRDefault="00FA40C0" w:rsidP="00FA40C0">
      <w:pPr>
        <w:jc w:val="left"/>
        <w:rPr>
          <w:sz w:val="22"/>
        </w:rPr>
      </w:pPr>
    </w:p>
    <w:p w14:paraId="6A280ABD" w14:textId="4691B590" w:rsidR="00FA40C0" w:rsidRPr="00FA40C0" w:rsidRDefault="00FA40C0" w:rsidP="00FA40C0">
      <w:pPr>
        <w:jc w:val="left"/>
        <w:rPr>
          <w:sz w:val="22"/>
        </w:rPr>
      </w:pPr>
      <w:r w:rsidRPr="00FA40C0"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　　　　</w:t>
      </w:r>
      <w:r w:rsidRPr="00FA40C0">
        <w:rPr>
          <w:rFonts w:hint="eastAsia"/>
          <w:sz w:val="22"/>
        </w:rPr>
        <w:t xml:space="preserve">　申請者　氏名　　　　　　　　　　　　　　　㊞</w:t>
      </w:r>
    </w:p>
    <w:p w14:paraId="70CC94C6" w14:textId="191EBAC6" w:rsidR="00FA40C0" w:rsidRPr="00FA40C0" w:rsidRDefault="00FA40C0" w:rsidP="00FA40C0"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Pr="00FA40C0">
        <w:rPr>
          <w:rFonts w:hint="eastAsia"/>
          <w:szCs w:val="21"/>
        </w:rPr>
        <w:t>（自署の場合は押印不要）</w:t>
      </w:r>
    </w:p>
    <w:p w14:paraId="4F607E8C" w14:textId="64DD4D43" w:rsidR="00FA40C0" w:rsidRPr="00FA40C0" w:rsidRDefault="00FA40C0" w:rsidP="00FA40C0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FA40C0">
        <w:rPr>
          <w:rFonts w:hint="eastAsia"/>
          <w:sz w:val="22"/>
        </w:rPr>
        <w:t xml:space="preserve">　電話</w:t>
      </w:r>
      <w:r>
        <w:rPr>
          <w:rFonts w:hint="eastAsia"/>
          <w:sz w:val="22"/>
        </w:rPr>
        <w:t xml:space="preserve">　</w:t>
      </w:r>
      <w:r w:rsidRPr="00FA40C0">
        <w:rPr>
          <w:rFonts w:hint="eastAsia"/>
          <w:sz w:val="22"/>
        </w:rPr>
        <w:t xml:space="preserve">（　　</w:t>
      </w:r>
      <w:r>
        <w:rPr>
          <w:rFonts w:hint="eastAsia"/>
          <w:sz w:val="22"/>
        </w:rPr>
        <w:t xml:space="preserve">　</w:t>
      </w:r>
      <w:r w:rsidRPr="00FA40C0">
        <w:rPr>
          <w:rFonts w:hint="eastAsia"/>
          <w:sz w:val="22"/>
        </w:rPr>
        <w:t xml:space="preserve">　）　</w:t>
      </w:r>
      <w:r>
        <w:rPr>
          <w:rFonts w:hint="eastAsia"/>
          <w:sz w:val="22"/>
        </w:rPr>
        <w:t xml:space="preserve">　</w:t>
      </w:r>
      <w:r w:rsidRPr="00FA40C0">
        <w:rPr>
          <w:rFonts w:hint="eastAsia"/>
          <w:sz w:val="22"/>
        </w:rPr>
        <w:t xml:space="preserve">　－　　</w:t>
      </w:r>
      <w:r>
        <w:rPr>
          <w:rFonts w:hint="eastAsia"/>
          <w:sz w:val="22"/>
        </w:rPr>
        <w:t xml:space="preserve">　</w:t>
      </w:r>
      <w:r w:rsidRPr="00FA40C0">
        <w:rPr>
          <w:rFonts w:hint="eastAsia"/>
          <w:sz w:val="22"/>
        </w:rPr>
        <w:t xml:space="preserve">　（自宅）</w:t>
      </w:r>
    </w:p>
    <w:p w14:paraId="3AE57DC0" w14:textId="38F9A73E" w:rsidR="00FA40C0" w:rsidRDefault="00FA40C0" w:rsidP="00FA40C0">
      <w:pPr>
        <w:jc w:val="left"/>
        <w:rPr>
          <w:sz w:val="22"/>
        </w:rPr>
      </w:pPr>
      <w:r w:rsidRPr="00FA40C0"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</w:rPr>
        <w:t xml:space="preserve">　　</w:t>
      </w:r>
      <w:r w:rsidRPr="00FA40C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Pr="00FA40C0">
        <w:rPr>
          <w:rFonts w:hint="eastAsia"/>
          <w:sz w:val="22"/>
        </w:rPr>
        <w:t xml:space="preserve">（　</w:t>
      </w:r>
      <w:r>
        <w:rPr>
          <w:rFonts w:hint="eastAsia"/>
          <w:sz w:val="22"/>
        </w:rPr>
        <w:t xml:space="preserve">　</w:t>
      </w:r>
      <w:r w:rsidRPr="00FA40C0">
        <w:rPr>
          <w:rFonts w:hint="eastAsia"/>
          <w:sz w:val="22"/>
        </w:rPr>
        <w:t xml:space="preserve">　　）　</w:t>
      </w:r>
      <w:r>
        <w:rPr>
          <w:rFonts w:hint="eastAsia"/>
          <w:sz w:val="22"/>
        </w:rPr>
        <w:t xml:space="preserve">　</w:t>
      </w:r>
      <w:r w:rsidRPr="00FA40C0">
        <w:rPr>
          <w:rFonts w:hint="eastAsia"/>
          <w:sz w:val="22"/>
        </w:rPr>
        <w:t xml:space="preserve">　－　　　</w:t>
      </w:r>
      <w:r>
        <w:rPr>
          <w:rFonts w:hint="eastAsia"/>
          <w:sz w:val="22"/>
        </w:rPr>
        <w:t xml:space="preserve">　</w:t>
      </w:r>
      <w:r w:rsidRPr="00FA40C0">
        <w:rPr>
          <w:rFonts w:hint="eastAsia"/>
          <w:sz w:val="22"/>
        </w:rPr>
        <w:t>（携帯</w:t>
      </w:r>
      <w:r>
        <w:rPr>
          <w:rFonts w:hint="eastAsia"/>
          <w:sz w:val="22"/>
        </w:rPr>
        <w:t>）</w:t>
      </w:r>
    </w:p>
    <w:p w14:paraId="4F5B66BD" w14:textId="645F55BB" w:rsidR="00FA40C0" w:rsidRDefault="00FA40C0" w:rsidP="00FA40C0">
      <w:pPr>
        <w:jc w:val="left"/>
        <w:rPr>
          <w:sz w:val="18"/>
          <w:szCs w:val="18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FA40C0">
        <w:rPr>
          <w:rFonts w:hint="eastAsia"/>
          <w:sz w:val="22"/>
        </w:rPr>
        <w:t xml:space="preserve">（　</w:t>
      </w:r>
      <w:r>
        <w:rPr>
          <w:rFonts w:hint="eastAsia"/>
          <w:sz w:val="22"/>
        </w:rPr>
        <w:t xml:space="preserve">　</w:t>
      </w:r>
      <w:r w:rsidRPr="00FA40C0">
        <w:rPr>
          <w:rFonts w:hint="eastAsia"/>
          <w:sz w:val="22"/>
        </w:rPr>
        <w:t xml:space="preserve">　　）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Pr="00FA40C0">
        <w:rPr>
          <w:rFonts w:hint="eastAsia"/>
          <w:sz w:val="22"/>
        </w:rPr>
        <w:t xml:space="preserve">　－　　　（</w:t>
      </w:r>
      <w:r w:rsidRPr="00FA40C0">
        <w:rPr>
          <w:rFonts w:hint="eastAsia"/>
          <w:sz w:val="18"/>
          <w:szCs w:val="18"/>
        </w:rPr>
        <w:t>本人以外</w:t>
      </w:r>
      <w:r w:rsidRPr="00FA40C0">
        <w:rPr>
          <w:rFonts w:hint="eastAsia"/>
          <w:sz w:val="18"/>
          <w:szCs w:val="18"/>
        </w:rPr>
        <w:t>）</w:t>
      </w:r>
    </w:p>
    <w:p w14:paraId="56FC97FB" w14:textId="45D1E01A" w:rsidR="00FA40C0" w:rsidRDefault="00FA40C0" w:rsidP="00FA40C0">
      <w:pPr>
        <w:jc w:val="left"/>
        <w:rPr>
          <w:sz w:val="18"/>
          <w:szCs w:val="18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          </w:t>
      </w:r>
      <w:r w:rsidRPr="00FA40C0">
        <w:rPr>
          <w:sz w:val="18"/>
          <w:szCs w:val="18"/>
        </w:rPr>
        <w:t xml:space="preserve"> (</w:t>
      </w:r>
      <w:r w:rsidRPr="00FA40C0">
        <w:rPr>
          <w:rFonts w:hint="eastAsia"/>
          <w:sz w:val="18"/>
          <w:szCs w:val="18"/>
        </w:rPr>
        <w:t>昼間に確実に連絡の取れる電話番号とし、</w:t>
      </w:r>
      <w:r>
        <w:rPr>
          <w:rFonts w:hint="eastAsia"/>
          <w:sz w:val="18"/>
          <w:szCs w:val="18"/>
        </w:rPr>
        <w:t>すべての記載を要しない</w:t>
      </w:r>
      <w:r>
        <w:rPr>
          <w:rFonts w:hint="eastAsia"/>
          <w:sz w:val="18"/>
          <w:szCs w:val="18"/>
        </w:rPr>
        <w:t>)</w:t>
      </w:r>
    </w:p>
    <w:p w14:paraId="1F8F28BA" w14:textId="628C61B4" w:rsidR="00FA40C0" w:rsidRDefault="00FA40C0" w:rsidP="00FA40C0">
      <w:pPr>
        <w:jc w:val="left"/>
        <w:rPr>
          <w:sz w:val="22"/>
        </w:rPr>
      </w:pPr>
    </w:p>
    <w:p w14:paraId="3E8D23DC" w14:textId="44917D1D" w:rsidR="00FA40C0" w:rsidRDefault="00FA40C0" w:rsidP="00FA40C0">
      <w:pPr>
        <w:jc w:val="left"/>
        <w:rPr>
          <w:sz w:val="22"/>
        </w:rPr>
      </w:pPr>
      <w:r>
        <w:rPr>
          <w:rFonts w:hint="eastAsia"/>
          <w:sz w:val="22"/>
        </w:rPr>
        <w:t xml:space="preserve">　標記について、次のとおり鳥羽市営住宅の一時使用の許可を受けたいので、必要な書類を添えて</w:t>
      </w:r>
      <w:r w:rsidR="000F1B7B">
        <w:rPr>
          <w:rFonts w:hint="eastAsia"/>
          <w:sz w:val="22"/>
        </w:rPr>
        <w:t>申請します。</w:t>
      </w:r>
    </w:p>
    <w:p w14:paraId="1C798A4B" w14:textId="38268377" w:rsidR="000F1B7B" w:rsidRDefault="000F1B7B" w:rsidP="00FA40C0">
      <w:pPr>
        <w:jc w:val="left"/>
        <w:rPr>
          <w:sz w:val="22"/>
        </w:rPr>
      </w:pPr>
      <w:r>
        <w:rPr>
          <w:rFonts w:hint="eastAsia"/>
          <w:sz w:val="22"/>
        </w:rPr>
        <w:t xml:space="preserve">　なお、入居の条件等については、鳥羽市の指示に従います。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992"/>
        <w:gridCol w:w="5052"/>
      </w:tblGrid>
      <w:tr w:rsidR="000F1B7B" w14:paraId="1E65D73C" w14:textId="77777777" w:rsidTr="000F1B7B">
        <w:tc>
          <w:tcPr>
            <w:tcW w:w="988" w:type="dxa"/>
          </w:tcPr>
          <w:p w14:paraId="5652DF9B" w14:textId="7291AE13" w:rsidR="000F1B7B" w:rsidRDefault="000F1B7B" w:rsidP="00FA40C0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入居希望地名</w:t>
            </w:r>
          </w:p>
        </w:tc>
        <w:tc>
          <w:tcPr>
            <w:tcW w:w="1984" w:type="dxa"/>
          </w:tcPr>
          <w:p w14:paraId="44591427" w14:textId="77777777" w:rsidR="000F1B7B" w:rsidRDefault="000F1B7B" w:rsidP="00FA40C0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992" w:type="dxa"/>
          </w:tcPr>
          <w:p w14:paraId="2866E3A7" w14:textId="194CD844" w:rsidR="000F1B7B" w:rsidRDefault="000F1B7B" w:rsidP="00FA40C0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使用物件名</w:t>
            </w:r>
          </w:p>
        </w:tc>
        <w:tc>
          <w:tcPr>
            <w:tcW w:w="5052" w:type="dxa"/>
            <w:vAlign w:val="center"/>
          </w:tcPr>
          <w:p w14:paraId="0E383C16" w14:textId="1D599DE1" w:rsidR="000F1B7B" w:rsidRDefault="000F1B7B" w:rsidP="00FA40C0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団地　　　　号棟　　　　号室</w:t>
            </w:r>
          </w:p>
        </w:tc>
      </w:tr>
      <w:tr w:rsidR="000F1B7B" w14:paraId="6D4C7B68" w14:textId="77777777" w:rsidTr="000F1B7B">
        <w:tc>
          <w:tcPr>
            <w:tcW w:w="988" w:type="dxa"/>
          </w:tcPr>
          <w:p w14:paraId="7D9C0E1B" w14:textId="1BC37D04" w:rsidR="000F1B7B" w:rsidRDefault="000F1B7B" w:rsidP="00FA40C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使　用</w:t>
            </w:r>
          </w:p>
          <w:p w14:paraId="43FED7F6" w14:textId="359FC285" w:rsidR="000F1B7B" w:rsidRDefault="000F1B7B" w:rsidP="00FA40C0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期　間</w:t>
            </w:r>
          </w:p>
        </w:tc>
        <w:tc>
          <w:tcPr>
            <w:tcW w:w="8028" w:type="dxa"/>
            <w:gridSpan w:val="3"/>
            <w:vAlign w:val="center"/>
          </w:tcPr>
          <w:p w14:paraId="61F0C899" w14:textId="40617C4E" w:rsidR="000F1B7B" w:rsidRDefault="000F1B7B" w:rsidP="000F1B7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月　　日　から　　　年　　月　　日　まで</w:t>
            </w:r>
          </w:p>
        </w:tc>
      </w:tr>
      <w:tr w:rsidR="000F1B7B" w14:paraId="1CDCDD6D" w14:textId="77777777" w:rsidTr="000F1B7B">
        <w:trPr>
          <w:trHeight w:val="636"/>
        </w:trPr>
        <w:tc>
          <w:tcPr>
            <w:tcW w:w="988" w:type="dxa"/>
            <w:vMerge w:val="restart"/>
            <w:textDirection w:val="tbRlV"/>
            <w:vAlign w:val="center"/>
          </w:tcPr>
          <w:p w14:paraId="2A273F37" w14:textId="600E403B" w:rsidR="000F1B7B" w:rsidRDefault="000F1B7B" w:rsidP="000F1B7B">
            <w:pPr>
              <w:ind w:left="113" w:right="11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同　居　親　族</w:t>
            </w:r>
          </w:p>
        </w:tc>
        <w:tc>
          <w:tcPr>
            <w:tcW w:w="1984" w:type="dxa"/>
            <w:vAlign w:val="center"/>
          </w:tcPr>
          <w:p w14:paraId="3EB0F354" w14:textId="57BEAEF2" w:rsidR="000F1B7B" w:rsidRDefault="000F1B7B" w:rsidP="000F1B7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992" w:type="dxa"/>
            <w:vAlign w:val="center"/>
          </w:tcPr>
          <w:p w14:paraId="2573A8E5" w14:textId="559FD611" w:rsidR="000F1B7B" w:rsidRDefault="000F1B7B" w:rsidP="000F1B7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5052" w:type="dxa"/>
            <w:vAlign w:val="center"/>
          </w:tcPr>
          <w:p w14:paraId="0B2276C4" w14:textId="77777777" w:rsidR="000F1B7B" w:rsidRDefault="000F1B7B" w:rsidP="000F1B7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  <w:p w14:paraId="612328B0" w14:textId="752B23C4" w:rsidR="000F1B7B" w:rsidRPr="000F1B7B" w:rsidRDefault="000F1B7B" w:rsidP="000F1B7B">
            <w:pPr>
              <w:jc w:val="center"/>
              <w:rPr>
                <w:rFonts w:hint="eastAsia"/>
                <w:sz w:val="16"/>
                <w:szCs w:val="16"/>
              </w:rPr>
            </w:pPr>
            <w:r w:rsidRPr="000F1B7B">
              <w:rPr>
                <w:rFonts w:hint="eastAsia"/>
                <w:sz w:val="16"/>
                <w:szCs w:val="16"/>
              </w:rPr>
              <w:t>（高齢者、</w:t>
            </w:r>
            <w:proofErr w:type="gramStart"/>
            <w:r w:rsidRPr="000F1B7B">
              <w:rPr>
                <w:rFonts w:hint="eastAsia"/>
                <w:sz w:val="16"/>
                <w:szCs w:val="16"/>
              </w:rPr>
              <w:t>障がい</w:t>
            </w:r>
            <w:proofErr w:type="gramEnd"/>
            <w:r w:rsidRPr="000F1B7B">
              <w:rPr>
                <w:rFonts w:hint="eastAsia"/>
                <w:sz w:val="16"/>
                <w:szCs w:val="16"/>
              </w:rPr>
              <w:t>者等の特記事項があれば記入してください。）</w:t>
            </w:r>
          </w:p>
        </w:tc>
      </w:tr>
      <w:tr w:rsidR="000F1B7B" w14:paraId="4BB1EEB6" w14:textId="77777777" w:rsidTr="000F1B7B">
        <w:trPr>
          <w:trHeight w:val="560"/>
        </w:trPr>
        <w:tc>
          <w:tcPr>
            <w:tcW w:w="988" w:type="dxa"/>
            <w:vMerge/>
          </w:tcPr>
          <w:p w14:paraId="6027713E" w14:textId="77777777" w:rsidR="000F1B7B" w:rsidRDefault="000F1B7B" w:rsidP="00FA40C0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64303EC6" w14:textId="77777777" w:rsidR="000F1B7B" w:rsidRDefault="000F1B7B" w:rsidP="00FA40C0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9E5174F" w14:textId="77777777" w:rsidR="000F1B7B" w:rsidRDefault="000F1B7B" w:rsidP="00FA40C0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5052" w:type="dxa"/>
            <w:vAlign w:val="center"/>
          </w:tcPr>
          <w:p w14:paraId="54BC0252" w14:textId="77777777" w:rsidR="000F1B7B" w:rsidRDefault="000F1B7B" w:rsidP="00FA40C0">
            <w:pPr>
              <w:jc w:val="left"/>
              <w:rPr>
                <w:rFonts w:hint="eastAsia"/>
                <w:sz w:val="22"/>
              </w:rPr>
            </w:pPr>
          </w:p>
        </w:tc>
      </w:tr>
      <w:tr w:rsidR="000F1B7B" w14:paraId="498474DD" w14:textId="77777777" w:rsidTr="000F1B7B">
        <w:trPr>
          <w:trHeight w:val="554"/>
        </w:trPr>
        <w:tc>
          <w:tcPr>
            <w:tcW w:w="988" w:type="dxa"/>
            <w:vMerge/>
          </w:tcPr>
          <w:p w14:paraId="771731D8" w14:textId="77777777" w:rsidR="000F1B7B" w:rsidRDefault="000F1B7B" w:rsidP="00FA40C0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4FE01BC9" w14:textId="77777777" w:rsidR="000F1B7B" w:rsidRDefault="000F1B7B" w:rsidP="00FA40C0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396D2A5" w14:textId="77777777" w:rsidR="000F1B7B" w:rsidRDefault="000F1B7B" w:rsidP="00FA40C0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5052" w:type="dxa"/>
            <w:vAlign w:val="center"/>
          </w:tcPr>
          <w:p w14:paraId="2C1C01F9" w14:textId="77777777" w:rsidR="000F1B7B" w:rsidRDefault="000F1B7B" w:rsidP="00FA40C0">
            <w:pPr>
              <w:jc w:val="left"/>
              <w:rPr>
                <w:rFonts w:hint="eastAsia"/>
                <w:sz w:val="22"/>
              </w:rPr>
            </w:pPr>
          </w:p>
        </w:tc>
      </w:tr>
      <w:tr w:rsidR="000F1B7B" w14:paraId="0F49F5CD" w14:textId="77777777" w:rsidTr="000F1B7B">
        <w:trPr>
          <w:trHeight w:val="548"/>
        </w:trPr>
        <w:tc>
          <w:tcPr>
            <w:tcW w:w="988" w:type="dxa"/>
            <w:vMerge/>
          </w:tcPr>
          <w:p w14:paraId="041F9DAE" w14:textId="77777777" w:rsidR="000F1B7B" w:rsidRDefault="000F1B7B" w:rsidP="00FA40C0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4BF0BC5B" w14:textId="77777777" w:rsidR="000F1B7B" w:rsidRDefault="000F1B7B" w:rsidP="00FA40C0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D76C5F9" w14:textId="77777777" w:rsidR="000F1B7B" w:rsidRDefault="000F1B7B" w:rsidP="00FA40C0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5052" w:type="dxa"/>
            <w:vAlign w:val="center"/>
          </w:tcPr>
          <w:p w14:paraId="0095D646" w14:textId="77777777" w:rsidR="000F1B7B" w:rsidRDefault="000F1B7B" w:rsidP="00FA40C0">
            <w:pPr>
              <w:jc w:val="left"/>
              <w:rPr>
                <w:rFonts w:hint="eastAsia"/>
                <w:sz w:val="22"/>
              </w:rPr>
            </w:pPr>
          </w:p>
        </w:tc>
      </w:tr>
      <w:tr w:rsidR="000F1B7B" w14:paraId="58F1345E" w14:textId="77777777" w:rsidTr="000F1B7B">
        <w:trPr>
          <w:trHeight w:val="570"/>
        </w:trPr>
        <w:tc>
          <w:tcPr>
            <w:tcW w:w="988" w:type="dxa"/>
            <w:vMerge/>
          </w:tcPr>
          <w:p w14:paraId="2367800F" w14:textId="77777777" w:rsidR="000F1B7B" w:rsidRDefault="000F1B7B" w:rsidP="00FA40C0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4A88279" w14:textId="77777777" w:rsidR="000F1B7B" w:rsidRDefault="000F1B7B" w:rsidP="00FA40C0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FA234EF" w14:textId="77777777" w:rsidR="000F1B7B" w:rsidRDefault="000F1B7B" w:rsidP="00FA40C0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5052" w:type="dxa"/>
            <w:vAlign w:val="center"/>
          </w:tcPr>
          <w:p w14:paraId="6CD5963B" w14:textId="77777777" w:rsidR="000F1B7B" w:rsidRDefault="000F1B7B" w:rsidP="00FA40C0">
            <w:pPr>
              <w:jc w:val="left"/>
              <w:rPr>
                <w:rFonts w:hint="eastAsia"/>
                <w:sz w:val="22"/>
              </w:rPr>
            </w:pPr>
          </w:p>
        </w:tc>
      </w:tr>
      <w:tr w:rsidR="000F1B7B" w14:paraId="7CBABDD0" w14:textId="77777777" w:rsidTr="000F1B7B">
        <w:trPr>
          <w:trHeight w:val="692"/>
        </w:trPr>
        <w:tc>
          <w:tcPr>
            <w:tcW w:w="988" w:type="dxa"/>
            <w:vMerge/>
          </w:tcPr>
          <w:p w14:paraId="3872D962" w14:textId="77777777" w:rsidR="000F1B7B" w:rsidRDefault="000F1B7B" w:rsidP="00FA40C0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290A5946" w14:textId="77777777" w:rsidR="000F1B7B" w:rsidRDefault="000F1B7B" w:rsidP="00FA40C0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D0F8FA6" w14:textId="77777777" w:rsidR="000F1B7B" w:rsidRDefault="000F1B7B" w:rsidP="00FA40C0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5052" w:type="dxa"/>
            <w:vAlign w:val="center"/>
          </w:tcPr>
          <w:p w14:paraId="29069624" w14:textId="77777777" w:rsidR="000F1B7B" w:rsidRDefault="000F1B7B" w:rsidP="00FA40C0">
            <w:pPr>
              <w:jc w:val="left"/>
              <w:rPr>
                <w:rFonts w:hint="eastAsia"/>
                <w:sz w:val="22"/>
              </w:rPr>
            </w:pPr>
          </w:p>
        </w:tc>
      </w:tr>
    </w:tbl>
    <w:p w14:paraId="388E2BFF" w14:textId="371C226B" w:rsidR="000F1B7B" w:rsidRDefault="000F1B7B" w:rsidP="00FA40C0">
      <w:pPr>
        <w:jc w:val="left"/>
        <w:rPr>
          <w:sz w:val="22"/>
        </w:rPr>
      </w:pPr>
      <w:r>
        <w:rPr>
          <w:rFonts w:hint="eastAsia"/>
          <w:sz w:val="22"/>
        </w:rPr>
        <w:t>添付書類　（１）罹災証明書</w:t>
      </w:r>
    </w:p>
    <w:p w14:paraId="4D6142EE" w14:textId="7FE01490" w:rsidR="000F1B7B" w:rsidRPr="00FA40C0" w:rsidRDefault="000F1B7B" w:rsidP="00FA40C0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（２）誓約書</w:t>
      </w:r>
    </w:p>
    <w:sectPr w:rsidR="000F1B7B" w:rsidRPr="00FA40C0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C0"/>
    <w:rsid w:val="000F1B7B"/>
    <w:rsid w:val="00EB1EB4"/>
    <w:rsid w:val="00FA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60CB86"/>
  <w15:docId w15:val="{ED501518-F8C6-427A-BDDE-DAE48555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unhideWhenUsed/>
    <w:rsid w:val="000F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_rels/settings.xml.rels>&#65279;<?xml version="1.0" encoding="utf-8" standalone="yes"?>
<Relationships xmlns="http://schemas.openxmlformats.org/package/2006/relationships"><Relationship Id="rId1" Type="http://schemas.openxmlformats.org/officeDocument/2006/relationships/attachedTemplate" Target="#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r03041</dc:creator>
  <cp:keywords/>
  <dc:description/>
  <cp:lastModifiedBy>r03041</cp:lastModifiedBy>
  <cp:revision>1</cp:revision>
  <dcterms:created xsi:type="dcterms:W3CDTF">2024-01-10T04:02:00Z</dcterms:created>
  <dcterms:modified xsi:type="dcterms:W3CDTF">2024-01-10T04:19:00Z</dcterms:modified>
</cp:coreProperties>
</file>